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28" w:rsidRPr="00D64928" w:rsidRDefault="00D64928" w:rsidP="00D6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4928">
        <w:rPr>
          <w:rFonts w:ascii="Times New Roman" w:hAnsi="Times New Roman" w:cs="Times New Roman"/>
          <w:b/>
          <w:sz w:val="28"/>
          <w:szCs w:val="28"/>
        </w:rPr>
        <w:t>ДЕМОВЕРСИЯ</w:t>
      </w:r>
    </w:p>
    <w:p w:rsidR="00D64928" w:rsidRPr="00D64928" w:rsidRDefault="00D64928" w:rsidP="00D6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928" w:rsidRPr="00D64928" w:rsidRDefault="00D64928" w:rsidP="00D6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28">
        <w:rPr>
          <w:rFonts w:ascii="Times New Roman" w:hAnsi="Times New Roman" w:cs="Times New Roman"/>
          <w:b/>
          <w:sz w:val="28"/>
          <w:szCs w:val="28"/>
        </w:rPr>
        <w:t>ОЛИМПИАДА ПО МАТЕМАТИКЕ (ОГСЭ) 2022</w:t>
      </w:r>
    </w:p>
    <w:p w:rsidR="00D64928" w:rsidRPr="00D64928" w:rsidRDefault="00D64928" w:rsidP="00D64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28"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</w:p>
    <w:p w:rsidR="00D64928" w:rsidRPr="00D64928" w:rsidRDefault="00D64928" w:rsidP="00D649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928" w:rsidRPr="00D64928" w:rsidRDefault="00D64928" w:rsidP="00D64928">
      <w:pPr>
        <w:pStyle w:val="a6"/>
        <w:numPr>
          <w:ilvl w:val="0"/>
          <w:numId w:val="20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928">
        <w:rPr>
          <w:rFonts w:ascii="Times New Roman" w:eastAsia="Calibri" w:hAnsi="Times New Roman" w:cs="Times New Roman"/>
          <w:b/>
          <w:sz w:val="28"/>
          <w:szCs w:val="28"/>
        </w:rPr>
        <w:t>Базовый уровень</w:t>
      </w:r>
    </w:p>
    <w:p w:rsidR="00D64928" w:rsidRPr="00D64928" w:rsidRDefault="00D64928" w:rsidP="00D64928">
      <w:pPr>
        <w:pStyle w:val="a6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8">
        <w:rPr>
          <w:rFonts w:ascii="Times New Roman" w:eastAsia="Times New Roman" w:hAnsi="Times New Roman" w:cs="Times New Roman"/>
          <w:sz w:val="28"/>
          <w:szCs w:val="28"/>
          <w:lang w:eastAsia="ru-RU"/>
        </w:rPr>
        <w:t>(8 баллов)</w:t>
      </w:r>
      <w:r w:rsidRPr="00D6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систему линейных уравнений методом </w:t>
      </w:r>
      <w:proofErr w:type="spellStart"/>
      <w:r w:rsidRPr="00D649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  <w:r w:rsidRPr="00D64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2x-y+2z=-7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x-4z=-2</m:t>
                      </m:r>
                    </m:e>
                  </m:mr>
                </m:m>
              </m:e>
              <m:e/>
            </m:eqArr>
          </m:e>
        </m:d>
      </m:oMath>
    </w:p>
    <w:p w:rsidR="00D64928" w:rsidRPr="00D64928" w:rsidRDefault="00D64928" w:rsidP="00D64928">
      <w:pPr>
        <w:pStyle w:val="a6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8">
        <w:rPr>
          <w:rFonts w:ascii="Times New Roman" w:eastAsia="Times New Roman" w:hAnsi="Times New Roman" w:cs="Times New Roman"/>
          <w:sz w:val="28"/>
          <w:szCs w:val="28"/>
          <w:lang w:eastAsia="ru-RU"/>
        </w:rPr>
        <w:t>(8 баллов)</w:t>
      </w:r>
      <w:r w:rsidRPr="00D64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928">
        <w:rPr>
          <w:rFonts w:ascii="Times New Roman" w:eastAsia="Times New Roman" w:hAnsi="Times New Roman" w:cs="Times New Roman"/>
          <w:sz w:val="28"/>
          <w:szCs w:val="28"/>
        </w:rPr>
        <w:t>Вычислить производную частного:</w:t>
      </w:r>
      <w:r w:rsidRPr="00D64928">
        <w:rPr>
          <w:rFonts w:ascii="Times New Roman" w:eastAsia="Times New Roman" w:hAnsi="Times New Roman" w:cs="Times New Roman"/>
          <w:sz w:val="28"/>
          <w:szCs w:val="28"/>
        </w:rPr>
        <w:tab/>
      </w:r>
      <w:r w:rsidRPr="00D64928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D64928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(3x+2)</m:t>
                </m:r>
              </m:e>
            </m:func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D64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928" w:rsidRPr="00D64928" w:rsidRDefault="00D64928" w:rsidP="00D64928">
      <w:pPr>
        <w:pStyle w:val="a6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8">
        <w:rPr>
          <w:rFonts w:ascii="Times New Roman" w:eastAsia="Times New Roman" w:hAnsi="Times New Roman" w:cs="Times New Roman"/>
          <w:sz w:val="28"/>
          <w:szCs w:val="28"/>
          <w:lang w:eastAsia="ru-RU"/>
        </w:rPr>
        <w:t>(8 баллов)</w:t>
      </w:r>
      <w:r w:rsidRPr="00D6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сумму, разность, произведение и частное комплексных чисел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D64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=2+7i,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Pr="00D64928">
        <w:rPr>
          <w:rFonts w:ascii="Times New Roman" w:eastAsia="Calibri" w:hAnsi="Times New Roman" w:cs="Times New Roman"/>
          <w:sz w:val="28"/>
          <w:szCs w:val="28"/>
          <w:lang w:eastAsia="ru-RU"/>
        </w:rPr>
        <w:t>=1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Pr="00D6492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spellStart"/>
      <w:r w:rsidRPr="00D6492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649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4928" w:rsidRPr="00D64928" w:rsidRDefault="00D64928" w:rsidP="00D64928">
      <w:pPr>
        <w:pStyle w:val="a6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64928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баллов)</w:t>
      </w:r>
      <w:r w:rsidRPr="00D64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928">
        <w:rPr>
          <w:rFonts w:ascii="Times New Roman" w:eastAsia="Calibri" w:hAnsi="Times New Roman" w:cs="Times New Roman"/>
          <w:sz w:val="28"/>
          <w:szCs w:val="28"/>
        </w:rPr>
        <w:t xml:space="preserve">Даны множества: </w:t>
      </w:r>
      <w:r w:rsidRPr="00D64928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D64928">
        <w:rPr>
          <w:rFonts w:ascii="Times New Roman" w:eastAsia="Calibri" w:hAnsi="Times New Roman" w:cs="Times New Roman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q</m:t>
            </m:r>
          </m:e>
        </m:d>
      </m:oMath>
      <w:r w:rsidRPr="00D64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492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D64928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a, c,  p</m:t>
            </m:r>
          </m:e>
        </m:d>
      </m:oMath>
      <w:r w:rsidRPr="00D64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492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D64928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b, d, p</m:t>
            </m:r>
          </m:e>
        </m:d>
      </m:oMath>
      <w:r w:rsidRPr="00D64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492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64928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a, d, q</m:t>
            </m:r>
          </m:e>
        </m:d>
      </m:oMath>
      <w:r w:rsidRPr="00D64928">
        <w:rPr>
          <w:rFonts w:ascii="Times New Roman" w:eastAsia="Times New Roman" w:hAnsi="Times New Roman" w:cs="Times New Roman"/>
          <w:sz w:val="28"/>
          <w:szCs w:val="28"/>
        </w:rPr>
        <w:t xml:space="preserve">. Упростить следующее выражение: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С⋂</m:t>
        </m:r>
        <m:bar>
          <m:barPr>
            <m:pos m:val="top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B</m:t>
            </m:r>
          </m:e>
        </m:bar>
        <m:r>
          <w:rPr>
            <w:rFonts w:ascii="Cambria Math" w:eastAsia="Calibri" w:hAnsi="Cambria Math" w:cs="Times New Roman"/>
            <w:sz w:val="28"/>
            <w:szCs w:val="28"/>
          </w:rPr>
          <m:t>\</m:t>
        </m:r>
      </m:oMath>
      <w:r w:rsidRPr="00D64928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D64928" w:rsidRPr="00D64928" w:rsidRDefault="00D64928" w:rsidP="00D64928">
      <w:pPr>
        <w:pStyle w:val="a6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28">
        <w:rPr>
          <w:rFonts w:ascii="Times New Roman" w:eastAsia="Times New Roman" w:hAnsi="Times New Roman" w:cs="Times New Roman"/>
          <w:sz w:val="28"/>
          <w:szCs w:val="28"/>
          <w:lang w:eastAsia="ru-RU"/>
        </w:rPr>
        <w:t>(8 баллов)</w:t>
      </w:r>
      <w:r w:rsidRPr="00D64928">
        <w:rPr>
          <w:sz w:val="28"/>
          <w:szCs w:val="28"/>
        </w:rPr>
        <w:t xml:space="preserve"> </w:t>
      </w:r>
      <w:r w:rsidRPr="00D64928">
        <w:rPr>
          <w:sz w:val="28"/>
          <w:szCs w:val="28"/>
        </w:rPr>
        <w:t>Закон распределения дискретной случайной величины имеет вид: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64928" w:rsidRPr="00D64928" w:rsidTr="00E239FC">
        <w:tc>
          <w:tcPr>
            <w:tcW w:w="1914" w:type="dxa"/>
          </w:tcPr>
          <w:p w:rsidR="00D64928" w:rsidRPr="00D64928" w:rsidRDefault="00D64928" w:rsidP="00E239FC">
            <w:pPr>
              <w:pStyle w:val="a6"/>
              <w:ind w:left="0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D64928" w:rsidRPr="00D64928" w:rsidRDefault="00D64928" w:rsidP="00E239F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64928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64928" w:rsidRPr="00D64928" w:rsidRDefault="00D64928" w:rsidP="00E239F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64928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64928" w:rsidRPr="00D64928" w:rsidRDefault="00D64928" w:rsidP="00E239F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64928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D64928" w:rsidRPr="00D64928" w:rsidRDefault="00D64928" w:rsidP="00E239F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D64928">
              <w:rPr>
                <w:sz w:val="28"/>
                <w:szCs w:val="28"/>
              </w:rPr>
              <w:t>1</w:t>
            </w:r>
          </w:p>
        </w:tc>
      </w:tr>
      <w:tr w:rsidR="00D64928" w:rsidRPr="00D64928" w:rsidTr="00E239FC">
        <w:tc>
          <w:tcPr>
            <w:tcW w:w="1914" w:type="dxa"/>
          </w:tcPr>
          <w:p w:rsidR="00D64928" w:rsidRPr="00D64928" w:rsidRDefault="00D64928" w:rsidP="00E239FC">
            <w:pPr>
              <w:pStyle w:val="a6"/>
              <w:ind w:left="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14" w:type="dxa"/>
            <w:vAlign w:val="center"/>
          </w:tcPr>
          <w:p w:rsidR="00D64928" w:rsidRPr="00D64928" w:rsidRDefault="00D64928" w:rsidP="00E23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914" w:type="dxa"/>
            <w:vAlign w:val="center"/>
          </w:tcPr>
          <w:p w:rsidR="00D64928" w:rsidRPr="00D64928" w:rsidRDefault="00D64928" w:rsidP="00E23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14" w:type="dxa"/>
            <w:vAlign w:val="center"/>
          </w:tcPr>
          <w:p w:rsidR="00D64928" w:rsidRPr="00D64928" w:rsidRDefault="00D64928" w:rsidP="00E23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915" w:type="dxa"/>
            <w:vAlign w:val="center"/>
          </w:tcPr>
          <w:p w:rsidR="00D64928" w:rsidRPr="00D64928" w:rsidRDefault="00D64928" w:rsidP="00E23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D64928" w:rsidRPr="00D64928" w:rsidRDefault="00D64928" w:rsidP="00D64928">
      <w:pPr>
        <w:pStyle w:val="a6"/>
        <w:rPr>
          <w:sz w:val="28"/>
          <w:szCs w:val="28"/>
        </w:rPr>
      </w:pPr>
    </w:p>
    <w:p w:rsidR="00D64928" w:rsidRPr="00D64928" w:rsidRDefault="00D64928" w:rsidP="00D64928">
      <w:pPr>
        <w:pStyle w:val="a6"/>
        <w:rPr>
          <w:sz w:val="28"/>
          <w:szCs w:val="28"/>
        </w:rPr>
      </w:pPr>
      <w:r w:rsidRPr="00D64928">
        <w:rPr>
          <w:sz w:val="28"/>
          <w:szCs w:val="28"/>
        </w:rPr>
        <w:t xml:space="preserve">Вычислить математическое ожидание </w:t>
      </w:r>
      <w:proofErr w:type="gramStart"/>
      <w:r w:rsidRPr="00D64928">
        <w:rPr>
          <w:sz w:val="28"/>
          <w:szCs w:val="28"/>
        </w:rPr>
        <w:t>М(</w:t>
      </w:r>
      <w:proofErr w:type="gramEnd"/>
      <w:r w:rsidRPr="00D64928">
        <w:rPr>
          <w:sz w:val="28"/>
          <w:szCs w:val="28"/>
        </w:rPr>
        <w:t xml:space="preserve">х) и дисперсию случайной величины </w:t>
      </w:r>
      <w:r w:rsidRPr="00D64928">
        <w:rPr>
          <w:sz w:val="28"/>
          <w:szCs w:val="28"/>
          <w:lang w:val="en-US"/>
        </w:rPr>
        <w:t>D</w:t>
      </w:r>
      <w:r w:rsidRPr="00D64928">
        <w:rPr>
          <w:sz w:val="28"/>
          <w:szCs w:val="28"/>
        </w:rPr>
        <w:t>(</w:t>
      </w:r>
      <w:r w:rsidRPr="00D64928">
        <w:rPr>
          <w:sz w:val="28"/>
          <w:szCs w:val="28"/>
          <w:lang w:val="en-US"/>
        </w:rPr>
        <w:t>x</w:t>
      </w:r>
      <w:r w:rsidRPr="00D64928">
        <w:rPr>
          <w:sz w:val="28"/>
          <w:szCs w:val="28"/>
        </w:rPr>
        <w:t>)</w:t>
      </w:r>
    </w:p>
    <w:p w:rsidR="00D64928" w:rsidRPr="00D64928" w:rsidRDefault="00D64928" w:rsidP="00D649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4928" w:rsidRPr="00D64928" w:rsidRDefault="00D64928" w:rsidP="00D64928">
      <w:pPr>
        <w:pStyle w:val="a6"/>
        <w:numPr>
          <w:ilvl w:val="0"/>
          <w:numId w:val="20"/>
        </w:numPr>
        <w:ind w:left="0" w:firstLine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928">
        <w:rPr>
          <w:rFonts w:ascii="Times New Roman" w:eastAsia="Times New Roman" w:hAnsi="Times New Roman" w:cs="Times New Roman"/>
          <w:b/>
          <w:sz w:val="28"/>
          <w:szCs w:val="28"/>
        </w:rPr>
        <w:t>Повышенный уровень</w:t>
      </w:r>
    </w:p>
    <w:p w:rsidR="00D64928" w:rsidRPr="00D64928" w:rsidRDefault="00D64928" w:rsidP="00D64928">
      <w:pPr>
        <w:pStyle w:val="a6"/>
        <w:numPr>
          <w:ilvl w:val="1"/>
          <w:numId w:val="2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64928">
        <w:rPr>
          <w:sz w:val="28"/>
          <w:szCs w:val="28"/>
        </w:rPr>
        <w:t xml:space="preserve">(12 баллов) Найдите </w:t>
      </w:r>
      <w:r w:rsidRPr="00D64928">
        <w:rPr>
          <w:sz w:val="28"/>
          <w:szCs w:val="28"/>
        </w:rPr>
        <w:t xml:space="preserve">по графику производной </w:t>
      </w:r>
      <w:r w:rsidRPr="00D64928">
        <w:rPr>
          <w:sz w:val="28"/>
          <w:szCs w:val="28"/>
        </w:rPr>
        <w:t>точку экстремума функции</w:t>
      </w:r>
      <w:r w:rsidRPr="00D64928">
        <w:rPr>
          <w:noProof/>
          <w:sz w:val="28"/>
          <w:szCs w:val="28"/>
          <w:lang w:eastAsia="ru-RU"/>
        </w:rPr>
        <w:t xml:space="preserve"> </w:t>
      </w:r>
      <w:r w:rsidRPr="00D64928">
        <w:rPr>
          <w:noProof/>
          <w:sz w:val="28"/>
          <w:szCs w:val="28"/>
          <w:lang w:eastAsia="ru-RU"/>
        </w:rPr>
        <w:t>,</w:t>
      </w:r>
      <w:r w:rsidRPr="00D64928">
        <w:rPr>
          <w:sz w:val="28"/>
          <w:szCs w:val="28"/>
        </w:rPr>
        <w:t xml:space="preserve"> принадлежащую отрезку.</w:t>
      </w:r>
    </w:p>
    <w:p w:rsidR="00D64928" w:rsidRPr="00D64928" w:rsidRDefault="00D64928" w:rsidP="00D64928">
      <w:pPr>
        <w:pStyle w:val="a6"/>
        <w:numPr>
          <w:ilvl w:val="1"/>
          <w:numId w:val="2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64928">
        <w:rPr>
          <w:rFonts w:ascii="Times New Roman" w:hAnsi="Times New Roman" w:cs="Times New Roman"/>
          <w:sz w:val="28"/>
          <w:szCs w:val="28"/>
          <w:lang w:eastAsia="ru-RU"/>
        </w:rPr>
        <w:t>Найти наибольшее значение функции</w:t>
      </w:r>
    </w:p>
    <w:p w:rsidR="00D64928" w:rsidRPr="00D64928" w:rsidRDefault="00D64928" w:rsidP="00D64928">
      <w:pPr>
        <w:pStyle w:val="a6"/>
        <w:numPr>
          <w:ilvl w:val="1"/>
          <w:numId w:val="2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64928">
        <w:rPr>
          <w:rFonts w:ascii="Times New Roman" w:hAnsi="Times New Roman" w:cs="Times New Roman"/>
          <w:sz w:val="28"/>
          <w:szCs w:val="28"/>
          <w:lang w:eastAsia="ru-RU"/>
        </w:rPr>
        <w:t xml:space="preserve">(12 баллов) </w:t>
      </w:r>
      <w:r w:rsidRPr="00D64928">
        <w:rPr>
          <w:color w:val="000000"/>
          <w:sz w:val="28"/>
          <w:szCs w:val="28"/>
        </w:rPr>
        <w:t xml:space="preserve">Указать геометрическое место </w:t>
      </w:r>
      <w:r w:rsidRPr="00D64928">
        <w:rPr>
          <w:color w:val="000000"/>
          <w:sz w:val="28"/>
          <w:szCs w:val="28"/>
        </w:rPr>
        <w:t>точек на комплексной плоскости,</w:t>
      </w:r>
    </w:p>
    <w:p w:rsidR="00D64928" w:rsidRPr="00D64928" w:rsidRDefault="00D64928" w:rsidP="00D64928">
      <w:pPr>
        <w:pStyle w:val="a6"/>
        <w:numPr>
          <w:ilvl w:val="1"/>
          <w:numId w:val="2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4928">
        <w:rPr>
          <w:rFonts w:ascii="Times New Roman" w:eastAsia="Times New Roman" w:hAnsi="Times New Roman" w:cs="Times New Roman"/>
          <w:sz w:val="28"/>
          <w:szCs w:val="28"/>
        </w:rPr>
        <w:t xml:space="preserve">(12 баллов) </w:t>
      </w:r>
      <w:r w:rsidRPr="00D6492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Решить уравнение</w:t>
      </w:r>
      <w:r w:rsidRPr="00D6492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 записанное в виде матрицы третьего порядка</w:t>
      </w:r>
    </w:p>
    <w:p w:rsidR="00D64928" w:rsidRPr="00D64928" w:rsidRDefault="00D64928" w:rsidP="00D64928">
      <w:pPr>
        <w:pStyle w:val="a6"/>
        <w:numPr>
          <w:ilvl w:val="1"/>
          <w:numId w:val="2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4928">
        <w:rPr>
          <w:rFonts w:ascii="Times New Roman" w:hAnsi="Times New Roman" w:cs="Times New Roman"/>
          <w:sz w:val="28"/>
          <w:szCs w:val="28"/>
          <w:lang w:eastAsia="ru-RU"/>
        </w:rPr>
        <w:t xml:space="preserve">(12 </w:t>
      </w:r>
      <w:r w:rsidRPr="00D64928">
        <w:rPr>
          <w:rFonts w:ascii="Times New Roman" w:hAnsi="Times New Roman" w:cs="Times New Roman"/>
          <w:sz w:val="28"/>
          <w:szCs w:val="28"/>
        </w:rPr>
        <w:t xml:space="preserve">баллов) </w:t>
      </w:r>
      <w:r w:rsidRPr="00D64928">
        <w:rPr>
          <w:rFonts w:ascii="Times New Roman" w:hAnsi="Times New Roman" w:cs="Times New Roman"/>
          <w:color w:val="171717"/>
          <w:sz w:val="28"/>
          <w:szCs w:val="28"/>
        </w:rPr>
        <w:t xml:space="preserve">Используя диаграммы Эйлера-Венна доказать тождество: </w:t>
      </w:r>
    </w:p>
    <w:p w:rsidR="00D64928" w:rsidRPr="00D64928" w:rsidRDefault="00D64928" w:rsidP="00D64928">
      <w:pPr>
        <w:pStyle w:val="a6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928" w:rsidRPr="00D64928" w:rsidRDefault="00D64928" w:rsidP="00D64928">
      <w:pPr>
        <w:ind w:left="710"/>
        <w:rPr>
          <w:rFonts w:ascii="Times New Roman" w:hAnsi="Times New Roman" w:cs="Times New Roman"/>
          <w:sz w:val="28"/>
          <w:szCs w:val="28"/>
        </w:rPr>
      </w:pPr>
    </w:p>
    <w:p w:rsidR="002541B0" w:rsidRPr="00887383" w:rsidRDefault="002541B0" w:rsidP="0022232D">
      <w:pPr>
        <w:ind w:left="710"/>
        <w:rPr>
          <w:rFonts w:ascii="Times New Roman" w:hAnsi="Times New Roman" w:cs="Times New Roman"/>
          <w:sz w:val="24"/>
          <w:szCs w:val="24"/>
        </w:rPr>
      </w:pPr>
    </w:p>
    <w:sectPr w:rsidR="002541B0" w:rsidRPr="00887383" w:rsidSect="00000593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23D"/>
    <w:multiLevelType w:val="hybridMultilevel"/>
    <w:tmpl w:val="3F38A4E2"/>
    <w:lvl w:ilvl="0" w:tplc="971C75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204"/>
    <w:multiLevelType w:val="hybridMultilevel"/>
    <w:tmpl w:val="5640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545F"/>
    <w:multiLevelType w:val="hybridMultilevel"/>
    <w:tmpl w:val="07BE54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E5EF5"/>
    <w:multiLevelType w:val="hybridMultilevel"/>
    <w:tmpl w:val="3F38A4E2"/>
    <w:lvl w:ilvl="0" w:tplc="971C75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4ED1"/>
    <w:multiLevelType w:val="hybridMultilevel"/>
    <w:tmpl w:val="D42AEDC4"/>
    <w:lvl w:ilvl="0" w:tplc="295C295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11D5"/>
    <w:multiLevelType w:val="hybridMultilevel"/>
    <w:tmpl w:val="4288A586"/>
    <w:lvl w:ilvl="0" w:tplc="8752D03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6AE6"/>
    <w:multiLevelType w:val="hybridMultilevel"/>
    <w:tmpl w:val="2E865A62"/>
    <w:lvl w:ilvl="0" w:tplc="295C295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02BF"/>
    <w:multiLevelType w:val="multilevel"/>
    <w:tmpl w:val="201E6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F66D53"/>
    <w:multiLevelType w:val="hybridMultilevel"/>
    <w:tmpl w:val="63E4932C"/>
    <w:lvl w:ilvl="0" w:tplc="5756FA8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B0AF0"/>
    <w:multiLevelType w:val="hybridMultilevel"/>
    <w:tmpl w:val="4288A586"/>
    <w:lvl w:ilvl="0" w:tplc="8752D03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32D9C"/>
    <w:multiLevelType w:val="multilevel"/>
    <w:tmpl w:val="517ED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eastAsia="Calibri" w:hAnsiTheme="minorHAnsi" w:cstheme="minorHAnsi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i w:val="0"/>
        <w:sz w:val="24"/>
      </w:rPr>
    </w:lvl>
  </w:abstractNum>
  <w:abstractNum w:abstractNumId="11">
    <w:nsid w:val="34F26ED1"/>
    <w:multiLevelType w:val="hybridMultilevel"/>
    <w:tmpl w:val="47B0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52DA3"/>
    <w:multiLevelType w:val="hybridMultilevel"/>
    <w:tmpl w:val="63E4932C"/>
    <w:lvl w:ilvl="0" w:tplc="5756FA8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D23B1"/>
    <w:multiLevelType w:val="hybridMultilevel"/>
    <w:tmpl w:val="CA883904"/>
    <w:lvl w:ilvl="0" w:tplc="1352A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90EE0"/>
    <w:multiLevelType w:val="hybridMultilevel"/>
    <w:tmpl w:val="2E865A62"/>
    <w:lvl w:ilvl="0" w:tplc="295C295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44ADF"/>
    <w:multiLevelType w:val="multilevel"/>
    <w:tmpl w:val="49280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1D23E91"/>
    <w:multiLevelType w:val="hybridMultilevel"/>
    <w:tmpl w:val="E298633C"/>
    <w:lvl w:ilvl="0" w:tplc="361087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437FC"/>
    <w:multiLevelType w:val="hybridMultilevel"/>
    <w:tmpl w:val="C6B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517F1"/>
    <w:multiLevelType w:val="multilevel"/>
    <w:tmpl w:val="81726E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EC81EE1"/>
    <w:multiLevelType w:val="hybridMultilevel"/>
    <w:tmpl w:val="63E4932C"/>
    <w:lvl w:ilvl="0" w:tplc="5756FA8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11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7"/>
    <w:rsid w:val="00000593"/>
    <w:rsid w:val="00001425"/>
    <w:rsid w:val="00014090"/>
    <w:rsid w:val="00014F46"/>
    <w:rsid w:val="00027640"/>
    <w:rsid w:val="00027CAD"/>
    <w:rsid w:val="00085D9B"/>
    <w:rsid w:val="000D670F"/>
    <w:rsid w:val="000E2999"/>
    <w:rsid w:val="00124249"/>
    <w:rsid w:val="0014006C"/>
    <w:rsid w:val="00165075"/>
    <w:rsid w:val="001A3E84"/>
    <w:rsid w:val="001B4B7A"/>
    <w:rsid w:val="001B7B14"/>
    <w:rsid w:val="001E5EC0"/>
    <w:rsid w:val="001F4D0D"/>
    <w:rsid w:val="0022232D"/>
    <w:rsid w:val="002415A6"/>
    <w:rsid w:val="002541B0"/>
    <w:rsid w:val="00351A28"/>
    <w:rsid w:val="0035417A"/>
    <w:rsid w:val="0037335B"/>
    <w:rsid w:val="00374120"/>
    <w:rsid w:val="00390108"/>
    <w:rsid w:val="00436147"/>
    <w:rsid w:val="00474125"/>
    <w:rsid w:val="00475261"/>
    <w:rsid w:val="0049066E"/>
    <w:rsid w:val="004C0EEE"/>
    <w:rsid w:val="004F2096"/>
    <w:rsid w:val="0050372A"/>
    <w:rsid w:val="0050650D"/>
    <w:rsid w:val="0053495F"/>
    <w:rsid w:val="005E5E58"/>
    <w:rsid w:val="00632E8C"/>
    <w:rsid w:val="006432DE"/>
    <w:rsid w:val="00656F6C"/>
    <w:rsid w:val="006A7966"/>
    <w:rsid w:val="0072476E"/>
    <w:rsid w:val="00753BAF"/>
    <w:rsid w:val="007A5880"/>
    <w:rsid w:val="007B37D8"/>
    <w:rsid w:val="007E193E"/>
    <w:rsid w:val="00814DB0"/>
    <w:rsid w:val="008850AD"/>
    <w:rsid w:val="00887383"/>
    <w:rsid w:val="008A78A4"/>
    <w:rsid w:val="008C778A"/>
    <w:rsid w:val="009155AA"/>
    <w:rsid w:val="009D0365"/>
    <w:rsid w:val="009F351C"/>
    <w:rsid w:val="00A11659"/>
    <w:rsid w:val="00A250B6"/>
    <w:rsid w:val="00A7707B"/>
    <w:rsid w:val="00A84814"/>
    <w:rsid w:val="00AE77B7"/>
    <w:rsid w:val="00B03502"/>
    <w:rsid w:val="00B62A70"/>
    <w:rsid w:val="00BA08BF"/>
    <w:rsid w:val="00BB5BDE"/>
    <w:rsid w:val="00C724C7"/>
    <w:rsid w:val="00C87048"/>
    <w:rsid w:val="00CE4C8F"/>
    <w:rsid w:val="00CF3D55"/>
    <w:rsid w:val="00D00018"/>
    <w:rsid w:val="00D64928"/>
    <w:rsid w:val="00D87B65"/>
    <w:rsid w:val="00DC34B8"/>
    <w:rsid w:val="00DC7BA8"/>
    <w:rsid w:val="00DD242D"/>
    <w:rsid w:val="00E0742C"/>
    <w:rsid w:val="00E2548B"/>
    <w:rsid w:val="00E419E1"/>
    <w:rsid w:val="00E65C95"/>
    <w:rsid w:val="00ED2179"/>
    <w:rsid w:val="00F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0F"/>
  </w:style>
  <w:style w:type="paragraph" w:styleId="1">
    <w:name w:val="heading 1"/>
    <w:basedOn w:val="a"/>
    <w:next w:val="a"/>
    <w:link w:val="10"/>
    <w:uiPriority w:val="9"/>
    <w:qFormat/>
    <w:rsid w:val="000D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6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D6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2D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432DE"/>
    <w:rPr>
      <w:color w:val="808080"/>
    </w:rPr>
  </w:style>
  <w:style w:type="paragraph" w:styleId="a8">
    <w:name w:val="Normal (Web)"/>
    <w:basedOn w:val="a"/>
    <w:uiPriority w:val="99"/>
    <w:unhideWhenUsed/>
    <w:rsid w:val="00AE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DD242D"/>
    <w:rPr>
      <w:rFonts w:ascii="Verdana" w:eastAsia="Times New Roman" w:hAnsi="Verdana" w:cs="Courier New" w:hint="default"/>
      <w:b w:val="0"/>
      <w:bCs w:val="0"/>
      <w:vanish w:val="0"/>
      <w:webHidden w:val="0"/>
      <w:sz w:val="24"/>
      <w:szCs w:val="24"/>
      <w:bdr w:val="single" w:sz="6" w:space="8" w:color="F2F2F2" w:frame="1"/>
      <w:shd w:val="clear" w:color="auto" w:fill="FAFAFA"/>
      <w:specVanish w:val="0"/>
    </w:rPr>
  </w:style>
  <w:style w:type="table" w:styleId="a9">
    <w:name w:val="Table Grid"/>
    <w:basedOn w:val="a1"/>
    <w:uiPriority w:val="59"/>
    <w:rsid w:val="00D6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0F"/>
  </w:style>
  <w:style w:type="paragraph" w:styleId="1">
    <w:name w:val="heading 1"/>
    <w:basedOn w:val="a"/>
    <w:next w:val="a"/>
    <w:link w:val="10"/>
    <w:uiPriority w:val="9"/>
    <w:qFormat/>
    <w:rsid w:val="000D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6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D6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2D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432DE"/>
    <w:rPr>
      <w:color w:val="808080"/>
    </w:rPr>
  </w:style>
  <w:style w:type="paragraph" w:styleId="a8">
    <w:name w:val="Normal (Web)"/>
    <w:basedOn w:val="a"/>
    <w:uiPriority w:val="99"/>
    <w:unhideWhenUsed/>
    <w:rsid w:val="00AE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DD242D"/>
    <w:rPr>
      <w:rFonts w:ascii="Verdana" w:eastAsia="Times New Roman" w:hAnsi="Verdana" w:cs="Courier New" w:hint="default"/>
      <w:b w:val="0"/>
      <w:bCs w:val="0"/>
      <w:vanish w:val="0"/>
      <w:webHidden w:val="0"/>
      <w:sz w:val="24"/>
      <w:szCs w:val="24"/>
      <w:bdr w:val="single" w:sz="6" w:space="8" w:color="F2F2F2" w:frame="1"/>
      <w:shd w:val="clear" w:color="auto" w:fill="FAFAFA"/>
      <w:specVanish w:val="0"/>
    </w:rPr>
  </w:style>
  <w:style w:type="table" w:styleId="a9">
    <w:name w:val="Table Grid"/>
    <w:basedOn w:val="a1"/>
    <w:uiPriority w:val="59"/>
    <w:rsid w:val="00D6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AppData\Roaming\Microsoft\&#1064;&#1072;&#1073;&#1083;&#1086;&#1085;&#1099;\&#1044;&#1086;&#1082;&#1091;&#1084;&#1077;&#1085;&#1090;%20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2CDC7-E733-4914-8F27-DAB855D9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Word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USER</cp:lastModifiedBy>
  <cp:revision>4</cp:revision>
  <cp:lastPrinted>2017-12-25T07:27:00Z</cp:lastPrinted>
  <dcterms:created xsi:type="dcterms:W3CDTF">2022-03-10T11:27:00Z</dcterms:created>
  <dcterms:modified xsi:type="dcterms:W3CDTF">2022-03-10T11:27:00Z</dcterms:modified>
</cp:coreProperties>
</file>