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86" w:rsidRPr="00497D86" w:rsidRDefault="00497D86" w:rsidP="00497D86">
      <w:pPr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  <w:r w:rsidRPr="00497D86">
        <w:rPr>
          <w:rFonts w:cstheme="minorHAnsi"/>
          <w:b/>
          <w:sz w:val="28"/>
          <w:szCs w:val="28"/>
        </w:rPr>
        <w:t>ДЕМОВЕРСИЯ</w:t>
      </w:r>
    </w:p>
    <w:p w:rsidR="00497D86" w:rsidRPr="00497D86" w:rsidRDefault="00497D86" w:rsidP="00497D86">
      <w:pPr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</w:p>
    <w:p w:rsidR="00497D86" w:rsidRPr="00497D86" w:rsidRDefault="00497D86" w:rsidP="00497D86">
      <w:pPr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  <w:r w:rsidRPr="00497D86">
        <w:rPr>
          <w:rFonts w:cstheme="minorHAnsi"/>
          <w:b/>
          <w:sz w:val="28"/>
          <w:szCs w:val="28"/>
        </w:rPr>
        <w:t>ОЛИМПИАДА ПО МАТЕМАТИКЕ (ОГСЭ) 2022</w:t>
      </w:r>
    </w:p>
    <w:p w:rsidR="00497D86" w:rsidRPr="00497D86" w:rsidRDefault="00497D86" w:rsidP="00497D86">
      <w:pPr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  <w:r w:rsidRPr="00497D86">
        <w:rPr>
          <w:rFonts w:cstheme="minorHAnsi"/>
          <w:b/>
          <w:sz w:val="28"/>
          <w:szCs w:val="28"/>
        </w:rPr>
        <w:t>Естественнонаучный профиль</w:t>
      </w:r>
    </w:p>
    <w:p w:rsidR="00497D86" w:rsidRPr="00497D86" w:rsidRDefault="00497D86" w:rsidP="00497D86">
      <w:pPr>
        <w:spacing w:after="0" w:line="240" w:lineRule="auto"/>
        <w:ind w:left="567"/>
        <w:jc w:val="center"/>
        <w:rPr>
          <w:rFonts w:eastAsia="Calibri" w:cstheme="minorHAnsi"/>
          <w:b/>
          <w:sz w:val="28"/>
          <w:szCs w:val="28"/>
        </w:rPr>
      </w:pPr>
    </w:p>
    <w:p w:rsidR="00497D86" w:rsidRPr="00497D86" w:rsidRDefault="00497D86" w:rsidP="00497D86">
      <w:pPr>
        <w:pStyle w:val="a6"/>
        <w:numPr>
          <w:ilvl w:val="0"/>
          <w:numId w:val="18"/>
        </w:numPr>
        <w:spacing w:line="240" w:lineRule="auto"/>
        <w:ind w:left="567"/>
        <w:jc w:val="center"/>
        <w:rPr>
          <w:rFonts w:eastAsia="Calibri" w:cstheme="minorHAnsi"/>
          <w:b/>
          <w:sz w:val="28"/>
          <w:szCs w:val="28"/>
        </w:rPr>
      </w:pPr>
      <w:r w:rsidRPr="00497D86">
        <w:rPr>
          <w:rFonts w:eastAsia="Calibri" w:cstheme="minorHAnsi"/>
          <w:b/>
          <w:sz w:val="28"/>
          <w:szCs w:val="28"/>
        </w:rPr>
        <w:t>Базовый уровень</w:t>
      </w:r>
    </w:p>
    <w:p w:rsidR="00497D86" w:rsidRPr="00497D86" w:rsidRDefault="00497D86" w:rsidP="00497D86">
      <w:pPr>
        <w:pStyle w:val="a6"/>
        <w:numPr>
          <w:ilvl w:val="1"/>
          <w:numId w:val="20"/>
        </w:numPr>
        <w:spacing w:before="100" w:before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86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49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систему линейных уравнений методом </w:t>
      </w:r>
      <w:proofErr w:type="spellStart"/>
      <w:r w:rsidRPr="00497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49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–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=-6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-y+2z=16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x-4y-2z=-18</m:t>
                  </m:r>
                </m:e>
              </m:mr>
            </m:m>
          </m:e>
        </m:d>
      </m:oMath>
    </w:p>
    <w:p w:rsidR="00497D86" w:rsidRPr="00497D86" w:rsidRDefault="00497D86" w:rsidP="00497D86">
      <w:pPr>
        <w:pStyle w:val="a6"/>
        <w:numPr>
          <w:ilvl w:val="1"/>
          <w:numId w:val="20"/>
        </w:numPr>
        <w:spacing w:before="100" w:before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86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497D86">
        <w:rPr>
          <w:rFonts w:ascii="Times New Roman" w:eastAsia="Times New Roman" w:hAnsi="Times New Roman" w:cs="Times New Roman"/>
          <w:sz w:val="28"/>
          <w:szCs w:val="28"/>
        </w:rPr>
        <w:t xml:space="preserve"> Вычислить производную произведения:</w:t>
      </w:r>
      <w:r w:rsidRPr="00497D86">
        <w:rPr>
          <w:rFonts w:ascii="Times New Roman" w:eastAsia="Times New Roman" w:hAnsi="Times New Roman" w:cs="Times New Roman"/>
          <w:sz w:val="28"/>
          <w:szCs w:val="28"/>
        </w:rPr>
        <w:tab/>
      </w:r>
      <w:r w:rsidRPr="00497D8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497D86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(-x)</m:t>
            </m:r>
          </m:e>
        </m:func>
      </m:oMath>
      <w:r w:rsidRPr="00497D86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497D86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497D86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497D8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497D86">
        <w:rPr>
          <w:rFonts w:ascii="Times New Roman" w:eastAsia="Times New Roman" w:hAnsi="Times New Roman" w:cs="Times New Roman"/>
          <w:sz w:val="28"/>
          <w:szCs w:val="28"/>
        </w:rPr>
        <w:t>+7);</w:t>
      </w:r>
    </w:p>
    <w:p w:rsidR="00497D86" w:rsidRPr="00497D86" w:rsidRDefault="00497D86" w:rsidP="00497D86">
      <w:pPr>
        <w:pStyle w:val="a6"/>
        <w:numPr>
          <w:ilvl w:val="1"/>
          <w:numId w:val="20"/>
        </w:numPr>
        <w:spacing w:before="100" w:before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86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49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наибольшее значение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y=14x-7 tg x-3,5π+11</m:t>
        </m:r>
      </m:oMath>
      <w:r w:rsidRPr="0049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d>
      </m:oMath>
      <w:r w:rsidRPr="0049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D86" w:rsidRPr="00497D86" w:rsidRDefault="00497D86" w:rsidP="00497D86">
      <w:pPr>
        <w:pStyle w:val="a6"/>
        <w:numPr>
          <w:ilvl w:val="1"/>
          <w:numId w:val="20"/>
        </w:numPr>
        <w:spacing w:before="100" w:before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86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497D86">
        <w:rPr>
          <w:sz w:val="28"/>
          <w:szCs w:val="28"/>
        </w:rPr>
        <w:t>Сборная области по гимнастике завоевала на первенстве страны 4 золотых, 3 серебряных и 5 бронзовых медалей. Причем 2 лидера сборной завоевали по три медали разного достоинства, а остальные члены команды завоевали по одной медали. Сколько человек было в составе сборной?</w:t>
      </w:r>
    </w:p>
    <w:p w:rsidR="00497D86" w:rsidRPr="00497D86" w:rsidRDefault="00497D86" w:rsidP="00497D86">
      <w:pPr>
        <w:pStyle w:val="a6"/>
        <w:numPr>
          <w:ilvl w:val="1"/>
          <w:numId w:val="20"/>
        </w:numPr>
        <w:spacing w:before="100" w:beforeAutospacing="1" w:line="240" w:lineRule="auto"/>
        <w:ind w:left="567"/>
        <w:rPr>
          <w:rFonts w:eastAsia="Times New Roman" w:cstheme="minorHAnsi"/>
          <w:sz w:val="28"/>
          <w:szCs w:val="28"/>
          <w:lang w:eastAsia="ru-RU"/>
        </w:rPr>
      </w:pPr>
      <w:r w:rsidRPr="00497D86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497D86">
        <w:rPr>
          <w:sz w:val="28"/>
          <w:szCs w:val="28"/>
        </w:rPr>
        <w:t xml:space="preserve"> Найти значение определенного интеграла: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497D86" w:rsidRPr="00497D86" w:rsidRDefault="00497D86" w:rsidP="00497D86">
      <w:pPr>
        <w:spacing w:before="100" w:beforeAutospacing="1" w:line="240" w:lineRule="auto"/>
        <w:ind w:left="567"/>
        <w:rPr>
          <w:rFonts w:eastAsia="Times New Roman" w:cstheme="minorHAnsi"/>
          <w:sz w:val="28"/>
          <w:szCs w:val="28"/>
          <w:lang w:eastAsia="ru-RU"/>
        </w:rPr>
      </w:pPr>
    </w:p>
    <w:p w:rsidR="00497D86" w:rsidRPr="00497D86" w:rsidRDefault="00497D86" w:rsidP="00497D86">
      <w:pPr>
        <w:pStyle w:val="a6"/>
        <w:numPr>
          <w:ilvl w:val="0"/>
          <w:numId w:val="18"/>
        </w:numPr>
        <w:spacing w:line="240" w:lineRule="auto"/>
        <w:ind w:left="567" w:firstLine="54"/>
        <w:jc w:val="center"/>
        <w:rPr>
          <w:rFonts w:eastAsia="Times New Roman" w:cstheme="minorHAnsi"/>
          <w:b/>
          <w:sz w:val="28"/>
          <w:szCs w:val="28"/>
        </w:rPr>
      </w:pPr>
      <w:r w:rsidRPr="00497D86">
        <w:rPr>
          <w:rFonts w:eastAsia="Times New Roman" w:cstheme="minorHAnsi"/>
          <w:b/>
          <w:sz w:val="28"/>
          <w:szCs w:val="28"/>
        </w:rPr>
        <w:t>Повышенный уровень</w:t>
      </w:r>
    </w:p>
    <w:p w:rsidR="00497D86" w:rsidRPr="00497D86" w:rsidRDefault="00497D86" w:rsidP="00497D86">
      <w:pPr>
        <w:pStyle w:val="a6"/>
        <w:numPr>
          <w:ilvl w:val="1"/>
          <w:numId w:val="21"/>
        </w:numPr>
        <w:ind w:left="567"/>
        <w:rPr>
          <w:rFonts w:cstheme="minorHAnsi"/>
          <w:sz w:val="28"/>
          <w:szCs w:val="28"/>
        </w:rPr>
      </w:pPr>
      <w:r w:rsidRPr="00497D86">
        <w:rPr>
          <w:rFonts w:cstheme="minorHAnsi"/>
          <w:sz w:val="28"/>
          <w:szCs w:val="28"/>
        </w:rPr>
        <w:t xml:space="preserve">(12 баллов) Выяснить является ли прямая касательной к графику </w:t>
      </w:r>
      <w:proofErr w:type="gramStart"/>
      <w:r w:rsidRPr="00497D86">
        <w:rPr>
          <w:rFonts w:cstheme="minorHAnsi"/>
          <w:sz w:val="28"/>
          <w:szCs w:val="28"/>
        </w:rPr>
        <w:t>функции</w:t>
      </w:r>
      <w:proofErr w:type="gramEnd"/>
      <w:r w:rsidRPr="00497D86">
        <w:rPr>
          <w:rFonts w:cstheme="minorHAnsi"/>
          <w:sz w:val="28"/>
          <w:szCs w:val="28"/>
        </w:rPr>
        <w:t xml:space="preserve"> и найти точки касания</w:t>
      </w:r>
    </w:p>
    <w:p w:rsidR="00497D86" w:rsidRPr="0036699F" w:rsidRDefault="00497D86" w:rsidP="00497D86">
      <w:pPr>
        <w:pStyle w:val="a6"/>
        <w:numPr>
          <w:ilvl w:val="1"/>
          <w:numId w:val="21"/>
        </w:numPr>
        <w:ind w:left="567"/>
        <w:rPr>
          <w:rFonts w:cstheme="minorHAnsi"/>
          <w:sz w:val="28"/>
          <w:szCs w:val="28"/>
        </w:rPr>
      </w:pPr>
      <w:r w:rsidRPr="0036699F">
        <w:rPr>
          <w:rFonts w:cstheme="minorHAnsi"/>
          <w:sz w:val="28"/>
          <w:szCs w:val="28"/>
          <w:lang w:eastAsia="ru-RU"/>
        </w:rPr>
        <w:t xml:space="preserve">(12 баллов) </w:t>
      </w:r>
      <w:r w:rsidRPr="0036699F">
        <w:rPr>
          <w:rFonts w:cstheme="minorHAnsi"/>
          <w:sz w:val="28"/>
          <w:szCs w:val="28"/>
        </w:rPr>
        <w:t>Используя диаграммы Эйлера-Венна доказать тождества:</w:t>
      </w:r>
    </w:p>
    <w:p w:rsidR="00497D86" w:rsidRPr="00497D86" w:rsidRDefault="00497D86" w:rsidP="00497D86">
      <w:pPr>
        <w:pStyle w:val="a6"/>
        <w:numPr>
          <w:ilvl w:val="1"/>
          <w:numId w:val="21"/>
        </w:numPr>
        <w:ind w:left="567"/>
        <w:rPr>
          <w:rFonts w:cstheme="minorHAnsi"/>
          <w:sz w:val="28"/>
          <w:szCs w:val="28"/>
        </w:rPr>
      </w:pPr>
      <w:r w:rsidRPr="00497D86">
        <w:rPr>
          <w:rFonts w:cstheme="minorHAnsi"/>
          <w:sz w:val="28"/>
          <w:szCs w:val="28"/>
          <w:lang w:eastAsia="ru-RU"/>
        </w:rPr>
        <w:t xml:space="preserve">(12 баллов) </w:t>
      </w:r>
      <w:r w:rsidRPr="00497D86">
        <w:rPr>
          <w:rFonts w:ascii="Times New Roman" w:hAnsi="Times New Roman" w:cs="Times New Roman"/>
          <w:sz w:val="28"/>
          <w:szCs w:val="28"/>
        </w:rPr>
        <w:t>Вычислить определитель угловой матрицы 4 порядка</w:t>
      </w:r>
      <w:bookmarkStart w:id="0" w:name="_GoBack"/>
      <w:bookmarkEnd w:id="0"/>
    </w:p>
    <w:p w:rsidR="00497D86" w:rsidRPr="00497D86" w:rsidRDefault="00497D86" w:rsidP="00497D86">
      <w:pPr>
        <w:pStyle w:val="a6"/>
        <w:numPr>
          <w:ilvl w:val="1"/>
          <w:numId w:val="21"/>
        </w:numPr>
        <w:ind w:left="567"/>
        <w:rPr>
          <w:rFonts w:cstheme="minorHAnsi"/>
          <w:sz w:val="28"/>
          <w:szCs w:val="28"/>
        </w:rPr>
      </w:pPr>
      <w:r w:rsidRPr="00497D86">
        <w:rPr>
          <w:rFonts w:ascii="Times New Roman" w:hAnsi="Times New Roman" w:cs="Times New Roman"/>
          <w:sz w:val="28"/>
          <w:szCs w:val="28"/>
          <w:lang w:eastAsia="ru-RU"/>
        </w:rPr>
        <w:t xml:space="preserve">(12 баллов) </w:t>
      </w:r>
      <w:r w:rsidRPr="00497D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Решить неравенство, предсвленное в виде матрицы 3 порядка</w:t>
      </w:r>
    </w:p>
    <w:p w:rsidR="00497D86" w:rsidRPr="00497D86" w:rsidRDefault="00497D86" w:rsidP="00497D86">
      <w:pPr>
        <w:pStyle w:val="a6"/>
        <w:numPr>
          <w:ilvl w:val="1"/>
          <w:numId w:val="21"/>
        </w:numPr>
        <w:ind w:left="567"/>
        <w:rPr>
          <w:rFonts w:cstheme="minorHAnsi"/>
          <w:sz w:val="28"/>
          <w:szCs w:val="28"/>
        </w:rPr>
      </w:pPr>
      <w:r w:rsidRPr="00497D86">
        <w:rPr>
          <w:rFonts w:cstheme="minorHAnsi"/>
          <w:sz w:val="28"/>
          <w:szCs w:val="28"/>
          <w:lang w:eastAsia="ru-RU"/>
        </w:rPr>
        <w:t xml:space="preserve">(12 </w:t>
      </w:r>
      <w:r w:rsidRPr="00497D86">
        <w:rPr>
          <w:rFonts w:ascii="Times New Roman" w:hAnsi="Times New Roman" w:cs="Times New Roman"/>
          <w:sz w:val="28"/>
          <w:szCs w:val="28"/>
          <w:lang w:eastAsia="ru-RU"/>
        </w:rPr>
        <w:t xml:space="preserve">баллов) </w:t>
      </w:r>
      <w:r w:rsidRPr="00497D86">
        <w:rPr>
          <w:sz w:val="28"/>
          <w:szCs w:val="28"/>
        </w:rPr>
        <w:t>Задача на формулу полной вероятности</w:t>
      </w:r>
    </w:p>
    <w:p w:rsidR="00B84CE5" w:rsidRPr="00497D86" w:rsidRDefault="00B84CE5" w:rsidP="00497D86">
      <w:pPr>
        <w:pStyle w:val="a6"/>
        <w:spacing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4CE5" w:rsidRPr="00497D86" w:rsidSect="00000593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3D"/>
    <w:multiLevelType w:val="hybridMultilevel"/>
    <w:tmpl w:val="3F38A4E2"/>
    <w:lvl w:ilvl="0" w:tplc="971C75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45F"/>
    <w:multiLevelType w:val="hybridMultilevel"/>
    <w:tmpl w:val="07BE54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5EF5"/>
    <w:multiLevelType w:val="hybridMultilevel"/>
    <w:tmpl w:val="3F38A4E2"/>
    <w:lvl w:ilvl="0" w:tplc="971C75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4ED1"/>
    <w:multiLevelType w:val="hybridMultilevel"/>
    <w:tmpl w:val="D42AEDC4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1D5"/>
    <w:multiLevelType w:val="hybridMultilevel"/>
    <w:tmpl w:val="4288A586"/>
    <w:lvl w:ilvl="0" w:tplc="8752D03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AE6"/>
    <w:multiLevelType w:val="hybridMultilevel"/>
    <w:tmpl w:val="2E865A62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7D80"/>
    <w:multiLevelType w:val="hybridMultilevel"/>
    <w:tmpl w:val="FADC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66D53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0AF0"/>
    <w:multiLevelType w:val="hybridMultilevel"/>
    <w:tmpl w:val="4288A586"/>
    <w:lvl w:ilvl="0" w:tplc="8752D03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2D9C"/>
    <w:multiLevelType w:val="multilevel"/>
    <w:tmpl w:val="D16827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i w:val="0"/>
        <w:sz w:val="24"/>
      </w:rPr>
    </w:lvl>
  </w:abstractNum>
  <w:abstractNum w:abstractNumId="10">
    <w:nsid w:val="31BB099C"/>
    <w:multiLevelType w:val="multilevel"/>
    <w:tmpl w:val="99024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  <w:sz w:val="22"/>
      </w:rPr>
    </w:lvl>
  </w:abstractNum>
  <w:abstractNum w:abstractNumId="11">
    <w:nsid w:val="34F26ED1"/>
    <w:multiLevelType w:val="hybridMultilevel"/>
    <w:tmpl w:val="40DC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52DA3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90EE0"/>
    <w:multiLevelType w:val="hybridMultilevel"/>
    <w:tmpl w:val="2E865A62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1899"/>
    <w:multiLevelType w:val="multilevel"/>
    <w:tmpl w:val="A98AB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544ADF"/>
    <w:multiLevelType w:val="multilevel"/>
    <w:tmpl w:val="49280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D23E91"/>
    <w:multiLevelType w:val="hybridMultilevel"/>
    <w:tmpl w:val="7F22CE6A"/>
    <w:lvl w:ilvl="0" w:tplc="36108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F32CF"/>
    <w:multiLevelType w:val="hybridMultilevel"/>
    <w:tmpl w:val="22AA1D8E"/>
    <w:lvl w:ilvl="0" w:tplc="A2980D6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45437FC"/>
    <w:multiLevelType w:val="hybridMultilevel"/>
    <w:tmpl w:val="C6B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81EE1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6147"/>
    <w:rsid w:val="00000593"/>
    <w:rsid w:val="00001425"/>
    <w:rsid w:val="00014090"/>
    <w:rsid w:val="00014F46"/>
    <w:rsid w:val="00026675"/>
    <w:rsid w:val="00027640"/>
    <w:rsid w:val="00027CAD"/>
    <w:rsid w:val="00034DCE"/>
    <w:rsid w:val="00077509"/>
    <w:rsid w:val="000D670F"/>
    <w:rsid w:val="000E2999"/>
    <w:rsid w:val="00124249"/>
    <w:rsid w:val="0014006C"/>
    <w:rsid w:val="00165075"/>
    <w:rsid w:val="001B2F05"/>
    <w:rsid w:val="001B4B7A"/>
    <w:rsid w:val="001B7B14"/>
    <w:rsid w:val="001F4D0D"/>
    <w:rsid w:val="002541B0"/>
    <w:rsid w:val="00281F4F"/>
    <w:rsid w:val="002B3130"/>
    <w:rsid w:val="00341312"/>
    <w:rsid w:val="00351A28"/>
    <w:rsid w:val="0035417A"/>
    <w:rsid w:val="0036699F"/>
    <w:rsid w:val="0037335B"/>
    <w:rsid w:val="00390108"/>
    <w:rsid w:val="00401D9A"/>
    <w:rsid w:val="00412AA5"/>
    <w:rsid w:val="00436147"/>
    <w:rsid w:val="00474125"/>
    <w:rsid w:val="00475261"/>
    <w:rsid w:val="0049066E"/>
    <w:rsid w:val="00493FB2"/>
    <w:rsid w:val="0049788E"/>
    <w:rsid w:val="00497D86"/>
    <w:rsid w:val="004C0EEE"/>
    <w:rsid w:val="004F2096"/>
    <w:rsid w:val="005D5F08"/>
    <w:rsid w:val="005E5E58"/>
    <w:rsid w:val="00632E8C"/>
    <w:rsid w:val="006432DE"/>
    <w:rsid w:val="00656F6C"/>
    <w:rsid w:val="0072476E"/>
    <w:rsid w:val="007576AF"/>
    <w:rsid w:val="0076164F"/>
    <w:rsid w:val="007B37D8"/>
    <w:rsid w:val="007D75C5"/>
    <w:rsid w:val="00804608"/>
    <w:rsid w:val="00867F51"/>
    <w:rsid w:val="008850AD"/>
    <w:rsid w:val="008A78A4"/>
    <w:rsid w:val="008C599D"/>
    <w:rsid w:val="008E48C7"/>
    <w:rsid w:val="008E6B9C"/>
    <w:rsid w:val="00925AC3"/>
    <w:rsid w:val="0095061F"/>
    <w:rsid w:val="00963BCC"/>
    <w:rsid w:val="009F0E53"/>
    <w:rsid w:val="009F351C"/>
    <w:rsid w:val="00A11659"/>
    <w:rsid w:val="00A250B6"/>
    <w:rsid w:val="00A32DCE"/>
    <w:rsid w:val="00A7707B"/>
    <w:rsid w:val="00A82ABA"/>
    <w:rsid w:val="00A84814"/>
    <w:rsid w:val="00B03502"/>
    <w:rsid w:val="00B26084"/>
    <w:rsid w:val="00B62A70"/>
    <w:rsid w:val="00B76E90"/>
    <w:rsid w:val="00B84CE5"/>
    <w:rsid w:val="00BA08BF"/>
    <w:rsid w:val="00BB5BDE"/>
    <w:rsid w:val="00BD2C6B"/>
    <w:rsid w:val="00C87048"/>
    <w:rsid w:val="00D619A3"/>
    <w:rsid w:val="00D87B65"/>
    <w:rsid w:val="00DC0449"/>
    <w:rsid w:val="00DC34B8"/>
    <w:rsid w:val="00DC7BA8"/>
    <w:rsid w:val="00DD6046"/>
    <w:rsid w:val="00E877FA"/>
    <w:rsid w:val="00EB7409"/>
    <w:rsid w:val="00ED2179"/>
    <w:rsid w:val="00F040C8"/>
    <w:rsid w:val="00F93A94"/>
    <w:rsid w:val="00FF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F"/>
  </w:style>
  <w:style w:type="paragraph" w:styleId="1">
    <w:name w:val="heading 1"/>
    <w:basedOn w:val="a"/>
    <w:next w:val="a"/>
    <w:link w:val="10"/>
    <w:uiPriority w:val="9"/>
    <w:qFormat/>
    <w:rsid w:val="000D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D6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2D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432DE"/>
    <w:rPr>
      <w:color w:val="808080"/>
    </w:rPr>
  </w:style>
  <w:style w:type="paragraph" w:styleId="a8">
    <w:name w:val="Normal (Web)"/>
    <w:basedOn w:val="a"/>
    <w:uiPriority w:val="99"/>
    <w:unhideWhenUsed/>
    <w:rsid w:val="0095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F"/>
  </w:style>
  <w:style w:type="paragraph" w:styleId="1">
    <w:name w:val="heading 1"/>
    <w:basedOn w:val="a"/>
    <w:next w:val="a"/>
    <w:link w:val="10"/>
    <w:uiPriority w:val="9"/>
    <w:qFormat/>
    <w:rsid w:val="000D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D6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2D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432DE"/>
    <w:rPr>
      <w:color w:val="808080"/>
    </w:rPr>
  </w:style>
  <w:style w:type="paragraph" w:styleId="a8">
    <w:name w:val="Normal (Web)"/>
    <w:basedOn w:val="a"/>
    <w:uiPriority w:val="99"/>
    <w:unhideWhenUsed/>
    <w:rsid w:val="0095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&#1064;&#1072;&#1073;&#1083;&#1086;&#1085;&#1099;\&#1044;&#1086;&#1082;&#1091;&#1084;&#1077;&#1085;&#1090;%20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Word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7</cp:revision>
  <cp:lastPrinted>2017-12-25T07:26:00Z</cp:lastPrinted>
  <dcterms:created xsi:type="dcterms:W3CDTF">2022-03-10T11:45:00Z</dcterms:created>
  <dcterms:modified xsi:type="dcterms:W3CDTF">2022-03-14T10:14:00Z</dcterms:modified>
</cp:coreProperties>
</file>