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00" w:rsidRPr="00E13EA4" w:rsidRDefault="00F20000" w:rsidP="00EF3900">
      <w:pPr>
        <w:spacing w:after="0"/>
        <w:ind w:left="567"/>
        <w:jc w:val="center"/>
        <w:rPr>
          <w:rFonts w:cstheme="minorHAnsi"/>
          <w:b/>
          <w:sz w:val="28"/>
          <w:szCs w:val="28"/>
        </w:rPr>
      </w:pPr>
      <w:bookmarkStart w:id="0" w:name="_GoBack"/>
      <w:r w:rsidRPr="00E13EA4">
        <w:rPr>
          <w:rFonts w:cstheme="minorHAnsi"/>
          <w:b/>
          <w:sz w:val="28"/>
          <w:szCs w:val="28"/>
        </w:rPr>
        <w:t>ДЕМОВЕРСИЯ</w:t>
      </w:r>
    </w:p>
    <w:bookmarkEnd w:id="0"/>
    <w:p w:rsidR="00F20000" w:rsidRPr="00EF3900" w:rsidRDefault="00F20000" w:rsidP="00EF3900">
      <w:pPr>
        <w:spacing w:after="0"/>
        <w:ind w:left="567"/>
        <w:jc w:val="center"/>
        <w:rPr>
          <w:rFonts w:cstheme="minorHAnsi"/>
          <w:b/>
          <w:sz w:val="28"/>
          <w:szCs w:val="28"/>
        </w:rPr>
      </w:pPr>
    </w:p>
    <w:p w:rsidR="00F20000" w:rsidRPr="00EF3900" w:rsidRDefault="00F20000" w:rsidP="00EF3900">
      <w:pPr>
        <w:spacing w:after="0"/>
        <w:ind w:left="567"/>
        <w:jc w:val="center"/>
        <w:rPr>
          <w:rFonts w:cstheme="minorHAnsi"/>
          <w:b/>
          <w:sz w:val="28"/>
          <w:szCs w:val="28"/>
        </w:rPr>
      </w:pPr>
      <w:r w:rsidRPr="00EF3900">
        <w:rPr>
          <w:rFonts w:cstheme="minorHAnsi"/>
          <w:b/>
          <w:sz w:val="28"/>
          <w:szCs w:val="28"/>
        </w:rPr>
        <w:t>ОЛИМПИАДА ПО МАТЕМАТИКЕ (ОГСЭ) 2022</w:t>
      </w:r>
    </w:p>
    <w:p w:rsidR="00F20000" w:rsidRPr="00EF3900" w:rsidRDefault="00F20000" w:rsidP="00EF3900">
      <w:pPr>
        <w:spacing w:after="0"/>
        <w:ind w:left="567"/>
        <w:jc w:val="center"/>
        <w:rPr>
          <w:rFonts w:cstheme="minorHAnsi"/>
          <w:b/>
          <w:sz w:val="28"/>
          <w:szCs w:val="28"/>
        </w:rPr>
      </w:pPr>
      <w:r w:rsidRPr="00EF3900">
        <w:rPr>
          <w:rFonts w:cstheme="minorHAnsi"/>
          <w:b/>
          <w:sz w:val="28"/>
          <w:szCs w:val="28"/>
        </w:rPr>
        <w:t>Технический профиль</w:t>
      </w:r>
    </w:p>
    <w:p w:rsidR="00F20000" w:rsidRPr="00EF3900" w:rsidRDefault="00F20000" w:rsidP="00EF3900">
      <w:pPr>
        <w:spacing w:after="0"/>
        <w:ind w:left="567"/>
        <w:jc w:val="center"/>
        <w:rPr>
          <w:rFonts w:eastAsia="Calibri" w:cstheme="minorHAnsi"/>
          <w:b/>
          <w:sz w:val="28"/>
          <w:szCs w:val="28"/>
        </w:rPr>
      </w:pPr>
    </w:p>
    <w:p w:rsidR="00F20000" w:rsidRPr="00EF3900" w:rsidRDefault="00F20000" w:rsidP="00EF3900">
      <w:pPr>
        <w:pStyle w:val="a6"/>
        <w:numPr>
          <w:ilvl w:val="0"/>
          <w:numId w:val="22"/>
        </w:numPr>
        <w:ind w:left="567"/>
        <w:jc w:val="center"/>
        <w:rPr>
          <w:rFonts w:eastAsia="Calibri" w:cstheme="minorHAnsi"/>
          <w:b/>
          <w:sz w:val="28"/>
          <w:szCs w:val="28"/>
        </w:rPr>
      </w:pPr>
      <w:r w:rsidRPr="00EF3900">
        <w:rPr>
          <w:rFonts w:eastAsia="Calibri" w:cstheme="minorHAnsi"/>
          <w:b/>
          <w:sz w:val="28"/>
          <w:szCs w:val="28"/>
        </w:rPr>
        <w:t>Базовый уровень</w:t>
      </w:r>
    </w:p>
    <w:p w:rsidR="00F20000" w:rsidRPr="00EF3900" w:rsidRDefault="00F20000" w:rsidP="00EF3900">
      <w:pPr>
        <w:pStyle w:val="a6"/>
        <w:numPr>
          <w:ilvl w:val="1"/>
          <w:numId w:val="12"/>
        </w:numPr>
        <w:spacing w:before="100" w:beforeAutospacing="1"/>
        <w:ind w:left="567" w:firstLine="0"/>
        <w:rPr>
          <w:rFonts w:eastAsia="Times New Roman" w:cstheme="minorHAnsi"/>
          <w:sz w:val="28"/>
          <w:szCs w:val="28"/>
          <w:lang w:eastAsia="ru-RU"/>
        </w:rPr>
      </w:pPr>
      <w:r w:rsidRPr="00EF3900">
        <w:rPr>
          <w:rFonts w:eastAsia="Times New Roman" w:cstheme="minorHAnsi"/>
          <w:sz w:val="28"/>
          <w:szCs w:val="28"/>
          <w:lang w:eastAsia="ru-RU"/>
        </w:rPr>
        <w:t xml:space="preserve">(8 баллов) </w:t>
      </w:r>
      <w:r w:rsidRPr="00EF3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систему линейных уравнений методом Гаусса.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2x-y+2z=-7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x-4z=-2</m:t>
                </m:r>
              </m:e>
            </m:eqArr>
          </m:e>
        </m:d>
      </m:oMath>
    </w:p>
    <w:p w:rsidR="00EF3900" w:rsidRPr="00EF3900" w:rsidRDefault="00F20000" w:rsidP="00EF3900">
      <w:pPr>
        <w:pStyle w:val="a6"/>
        <w:numPr>
          <w:ilvl w:val="1"/>
          <w:numId w:val="12"/>
        </w:numPr>
        <w:spacing w:before="100" w:beforeAutospacing="1"/>
        <w:ind w:left="567" w:firstLine="0"/>
        <w:rPr>
          <w:rFonts w:eastAsia="Times New Roman" w:cstheme="minorHAnsi"/>
          <w:sz w:val="28"/>
          <w:szCs w:val="28"/>
          <w:lang w:eastAsia="ru-RU"/>
        </w:rPr>
      </w:pPr>
      <w:r w:rsidRPr="00EF3900">
        <w:rPr>
          <w:rFonts w:eastAsia="Times New Roman" w:cstheme="minorHAnsi"/>
          <w:sz w:val="28"/>
          <w:szCs w:val="28"/>
          <w:lang w:eastAsia="ru-RU"/>
        </w:rPr>
        <w:t>(8 баллов)</w:t>
      </w:r>
      <w:r w:rsidRPr="00EF3900">
        <w:rPr>
          <w:rFonts w:eastAsia="Times New Roman" w:cstheme="minorHAnsi"/>
          <w:sz w:val="28"/>
          <w:szCs w:val="28"/>
        </w:rPr>
        <w:t xml:space="preserve"> </w:t>
      </w:r>
      <w:r w:rsidRPr="00EF3900">
        <w:rPr>
          <w:rFonts w:ascii="Times New Roman" w:eastAsia="Times New Roman" w:hAnsi="Times New Roman" w:cs="Times New Roman"/>
          <w:sz w:val="28"/>
          <w:szCs w:val="28"/>
        </w:rPr>
        <w:t>Вычислить производную частного:</w:t>
      </w:r>
      <w:r w:rsidRPr="00EF3900">
        <w:rPr>
          <w:rFonts w:ascii="Times New Roman" w:eastAsia="Times New Roman" w:hAnsi="Times New Roman" w:cs="Times New Roman"/>
          <w:sz w:val="28"/>
          <w:szCs w:val="28"/>
        </w:rPr>
        <w:tab/>
      </w:r>
      <w:r w:rsidRPr="00EF3900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EF3900"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+6x-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</m:rad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5x</m:t>
                </m:r>
              </m:e>
            </m:func>
          </m:den>
        </m:f>
      </m:oMath>
      <w:r w:rsidRPr="00EF39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0000" w:rsidRPr="00EF3900" w:rsidRDefault="00F20000" w:rsidP="00EF3900">
      <w:pPr>
        <w:pStyle w:val="a6"/>
        <w:numPr>
          <w:ilvl w:val="1"/>
          <w:numId w:val="12"/>
        </w:numPr>
        <w:spacing w:before="100" w:beforeAutospacing="1"/>
        <w:ind w:left="567" w:firstLine="0"/>
        <w:rPr>
          <w:rFonts w:eastAsia="Times New Roman" w:cstheme="minorHAnsi"/>
          <w:sz w:val="28"/>
          <w:szCs w:val="28"/>
          <w:lang w:eastAsia="ru-RU"/>
        </w:rPr>
      </w:pPr>
      <w:r w:rsidRPr="00EF3900">
        <w:rPr>
          <w:rFonts w:eastAsia="Times New Roman" w:cstheme="minorHAnsi"/>
          <w:sz w:val="28"/>
          <w:szCs w:val="28"/>
          <w:lang w:eastAsia="ru-RU"/>
        </w:rPr>
        <w:t>(8 баллов)</w:t>
      </w:r>
      <w:r w:rsidRPr="00EF3900">
        <w:rPr>
          <w:rFonts w:cstheme="minorHAnsi"/>
          <w:sz w:val="28"/>
          <w:szCs w:val="28"/>
        </w:rPr>
        <w:t xml:space="preserve"> </w:t>
      </w:r>
      <w:r w:rsidRPr="00EF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наименьшее значение функции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y=2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-5x+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ln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-3</m:t>
        </m:r>
      </m:oMath>
      <w:r w:rsidRPr="00EF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отрезке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6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;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7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6</m:t>
                </m:r>
              </m:den>
            </m:f>
          </m:e>
        </m:d>
      </m:oMath>
      <w:r w:rsidRPr="00EF3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000" w:rsidRPr="00EF3900" w:rsidRDefault="00F20000" w:rsidP="00EF3900">
      <w:pPr>
        <w:pStyle w:val="a6"/>
        <w:numPr>
          <w:ilvl w:val="1"/>
          <w:numId w:val="12"/>
        </w:numPr>
        <w:spacing w:after="0" w:line="240" w:lineRule="auto"/>
        <w:ind w:left="567" w:firstLine="0"/>
        <w:rPr>
          <w:rFonts w:cstheme="minorHAnsi"/>
          <w:b/>
          <w:sz w:val="28"/>
          <w:szCs w:val="28"/>
        </w:rPr>
      </w:pPr>
      <w:r w:rsidRPr="00EF3900">
        <w:rPr>
          <w:rFonts w:eastAsia="Times New Roman" w:cstheme="minorHAnsi"/>
          <w:sz w:val="28"/>
          <w:szCs w:val="28"/>
          <w:lang w:eastAsia="ru-RU"/>
        </w:rPr>
        <w:t>(8 баллов)</w:t>
      </w:r>
      <w:r w:rsidRPr="00EF3900">
        <w:rPr>
          <w:rFonts w:eastAsia="Calibri" w:cstheme="minorHAnsi"/>
          <w:sz w:val="28"/>
          <w:szCs w:val="28"/>
        </w:rPr>
        <w:t xml:space="preserve"> </w:t>
      </w:r>
      <w:r w:rsidRPr="00EF3900">
        <w:rPr>
          <w:rFonts w:ascii="Times New Roman" w:eastAsia="Calibri" w:hAnsi="Times New Roman" w:cs="Times New Roman"/>
          <w:sz w:val="28"/>
          <w:szCs w:val="28"/>
        </w:rPr>
        <w:t xml:space="preserve">Даны множества: </w:t>
      </w:r>
      <w:r w:rsidRPr="00EF3900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EF3900">
        <w:rPr>
          <w:rFonts w:ascii="Times New Roman" w:eastAsia="Calibri" w:hAnsi="Times New Roman" w:cs="Times New Roman"/>
          <w:sz w:val="28"/>
          <w:szCs w:val="28"/>
        </w:rPr>
        <w:t>=</w:t>
      </w:r>
      <m:oMath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 xml:space="preserve">, 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 xml:space="preserve">, 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 xml:space="preserve">, 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 xml:space="preserve">, 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e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 xml:space="preserve">, 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 xml:space="preserve">, 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 xml:space="preserve">, 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q</m:t>
            </m:r>
          </m:e>
        </m:d>
      </m:oMath>
      <w:r w:rsidRPr="00EF3900">
        <w:rPr>
          <w:rFonts w:ascii="Times New Roman" w:eastAsia="Times New Roman" w:hAnsi="Times New Roman" w:cs="Times New Roman"/>
          <w:sz w:val="28"/>
          <w:szCs w:val="28"/>
        </w:rPr>
        <w:t>, А=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a, d, f, q</m:t>
            </m:r>
          </m:e>
        </m:d>
      </m:oMath>
      <w:r w:rsidRPr="00EF39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3900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EF3900"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b, d, f, p</m:t>
            </m:r>
          </m:e>
        </m:d>
      </m:oMath>
      <w:r w:rsidRPr="00EF3900">
        <w:rPr>
          <w:rFonts w:ascii="Times New Roman" w:eastAsia="Times New Roman" w:hAnsi="Times New Roman" w:cs="Times New Roman"/>
          <w:sz w:val="28"/>
          <w:szCs w:val="28"/>
        </w:rPr>
        <w:t>, С=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a, c, e,  p</m:t>
            </m:r>
          </m:e>
        </m:d>
      </m:oMath>
      <w:r w:rsidRPr="00EF3900">
        <w:rPr>
          <w:rFonts w:ascii="Times New Roman" w:eastAsia="Times New Roman" w:hAnsi="Times New Roman" w:cs="Times New Roman"/>
          <w:sz w:val="28"/>
          <w:szCs w:val="28"/>
        </w:rPr>
        <w:t>. Упростить следующее выражение:(С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⋃</m:t>
        </m:r>
        <w:proofErr w:type="gramStart"/>
        <m:r>
          <w:rPr>
            <w:rFonts w:ascii="Cambria Math" w:eastAsia="Calibri" w:hAnsi="Cambria Math" w:cs="Times New Roman"/>
            <w:sz w:val="28"/>
            <w:szCs w:val="28"/>
          </w:rPr>
          <m:t>С</m:t>
        </m:r>
        <w:proofErr w:type="gramEnd"/>
        <m:r>
          <w:rPr>
            <w:rFonts w:ascii="Cambria Math" w:eastAsia="Calibri" w:hAnsi="Cambria Math" w:cs="Times New Roman"/>
            <w:sz w:val="28"/>
            <w:szCs w:val="28"/>
          </w:rPr>
          <m:t>⋂</m:t>
        </m:r>
        <m:bar>
          <m:barPr>
            <m:pos m:val="top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B</m:t>
            </m:r>
          </m:e>
        </m:bar>
        <m:r>
          <w:rPr>
            <w:rFonts w:ascii="Cambria Math" w:eastAsia="Calibri" w:hAnsi="Cambria Math" w:cs="Times New Roman"/>
            <w:sz w:val="28"/>
            <w:szCs w:val="28"/>
          </w:rPr>
          <m:t>⋃</m:t>
        </m:r>
        <m:bar>
          <m:barPr>
            <m:pos m:val="top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С</m:t>
            </m:r>
          </m:e>
        </m:bar>
        <m:r>
          <w:rPr>
            <w:rFonts w:ascii="Cambria Math" w:eastAsia="Calibri" w:hAnsi="Cambria Math" w:cs="Times New Roman"/>
            <w:sz w:val="28"/>
            <w:szCs w:val="28"/>
          </w:rPr>
          <m:t>⋂А)\</m:t>
        </m:r>
      </m:oMath>
      <w:r w:rsidRPr="00EF390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F20000" w:rsidRPr="00EF3900" w:rsidRDefault="00F20000" w:rsidP="00EF3900">
      <w:pPr>
        <w:pStyle w:val="a6"/>
        <w:numPr>
          <w:ilvl w:val="1"/>
          <w:numId w:val="12"/>
        </w:numPr>
        <w:spacing w:after="0" w:line="240" w:lineRule="auto"/>
        <w:ind w:left="567" w:firstLine="0"/>
        <w:rPr>
          <w:rFonts w:eastAsia="Times New Roman" w:cstheme="minorHAnsi"/>
          <w:sz w:val="28"/>
          <w:szCs w:val="28"/>
        </w:rPr>
      </w:pPr>
      <w:r w:rsidRPr="00EF3900">
        <w:rPr>
          <w:rFonts w:eastAsia="Times New Roman" w:cstheme="minorHAnsi"/>
          <w:sz w:val="28"/>
          <w:szCs w:val="28"/>
          <w:lang w:eastAsia="ru-RU"/>
        </w:rPr>
        <w:t>(8 баллов)</w:t>
      </w:r>
      <w:r w:rsidRPr="00EF3900">
        <w:rPr>
          <w:rFonts w:cstheme="minorHAnsi"/>
          <w:sz w:val="28"/>
          <w:szCs w:val="28"/>
        </w:rPr>
        <w:t xml:space="preserve"> </w:t>
      </w:r>
      <w:r w:rsidRPr="00EF3900">
        <w:rPr>
          <w:sz w:val="28"/>
          <w:szCs w:val="28"/>
        </w:rPr>
        <w:t>Яблоки на овощехранилище поступают от трех поставщиков. Яблоки высшего сорта у первого поставщика составляют 80%, у второго 70%, у третьего 55%. Известно, что количество поставленных яблок относятся как 7:2:1. Определить вероятность того, что взятое наугад яблоко окажется не высшего сорта.</w:t>
      </w:r>
    </w:p>
    <w:p w:rsidR="00F20000" w:rsidRPr="00EF3900" w:rsidRDefault="00F20000" w:rsidP="00EF3900">
      <w:pPr>
        <w:pStyle w:val="a6"/>
        <w:spacing w:before="100" w:beforeAutospacing="1"/>
        <w:ind w:left="567"/>
        <w:rPr>
          <w:rFonts w:eastAsia="Times New Roman" w:cstheme="minorHAnsi"/>
          <w:sz w:val="28"/>
          <w:szCs w:val="28"/>
          <w:lang w:eastAsia="ru-RU"/>
        </w:rPr>
      </w:pPr>
    </w:p>
    <w:p w:rsidR="00F20000" w:rsidRPr="00EF3900" w:rsidRDefault="00F20000" w:rsidP="00EF3900">
      <w:pPr>
        <w:pStyle w:val="a6"/>
        <w:ind w:left="567"/>
        <w:rPr>
          <w:rFonts w:eastAsia="Times New Roman" w:cstheme="minorHAnsi"/>
          <w:sz w:val="28"/>
          <w:szCs w:val="28"/>
        </w:rPr>
      </w:pPr>
    </w:p>
    <w:p w:rsidR="00F20000" w:rsidRPr="00EF3900" w:rsidRDefault="00F20000" w:rsidP="00EF3900">
      <w:pPr>
        <w:pStyle w:val="a6"/>
        <w:numPr>
          <w:ilvl w:val="0"/>
          <w:numId w:val="22"/>
        </w:numPr>
        <w:spacing w:line="240" w:lineRule="auto"/>
        <w:ind w:left="567" w:firstLine="54"/>
        <w:jc w:val="center"/>
        <w:rPr>
          <w:rFonts w:eastAsia="Times New Roman" w:cstheme="minorHAnsi"/>
          <w:b/>
          <w:sz w:val="28"/>
          <w:szCs w:val="28"/>
        </w:rPr>
      </w:pPr>
      <w:r w:rsidRPr="00EF3900">
        <w:rPr>
          <w:rFonts w:eastAsia="Times New Roman" w:cstheme="minorHAnsi"/>
          <w:b/>
          <w:sz w:val="28"/>
          <w:szCs w:val="28"/>
        </w:rPr>
        <w:t>Повышенный уровень</w:t>
      </w:r>
    </w:p>
    <w:p w:rsidR="00EF3900" w:rsidRPr="00EF3900" w:rsidRDefault="00F20000" w:rsidP="00EF3900">
      <w:pPr>
        <w:pStyle w:val="a6"/>
        <w:numPr>
          <w:ilvl w:val="1"/>
          <w:numId w:val="23"/>
        </w:numPr>
        <w:spacing w:before="60" w:after="60" w:line="240" w:lineRule="auto"/>
        <w:ind w:left="567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F3900">
        <w:rPr>
          <w:rFonts w:cstheme="minorHAnsi"/>
          <w:sz w:val="28"/>
          <w:szCs w:val="28"/>
        </w:rPr>
        <w:t xml:space="preserve">(12 баллов) </w:t>
      </w:r>
      <w:r w:rsidRPr="00EF390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Найти ординату точки касания</w:t>
      </w:r>
      <w:r w:rsidR="00EF3900" w:rsidRPr="00EF390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к графику функции</w:t>
      </w:r>
      <w:r w:rsidRPr="00EF390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</w:p>
    <w:p w:rsidR="00EF3900" w:rsidRPr="00EF3900" w:rsidRDefault="00F20000" w:rsidP="00EF3900">
      <w:pPr>
        <w:pStyle w:val="a6"/>
        <w:numPr>
          <w:ilvl w:val="1"/>
          <w:numId w:val="23"/>
        </w:numPr>
        <w:spacing w:before="60" w:after="60" w:line="240" w:lineRule="auto"/>
        <w:ind w:left="567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F3900">
        <w:rPr>
          <w:rFonts w:cstheme="minorHAnsi"/>
          <w:sz w:val="28"/>
          <w:szCs w:val="28"/>
          <w:lang w:eastAsia="ru-RU"/>
        </w:rPr>
        <w:t xml:space="preserve">(12 баллов) </w:t>
      </w:r>
      <w:r w:rsidRPr="00EF3900">
        <w:rPr>
          <w:rFonts w:cstheme="minorHAnsi"/>
          <w:color w:val="000000"/>
          <w:sz w:val="28"/>
          <w:szCs w:val="28"/>
        </w:rPr>
        <w:t xml:space="preserve">Решить дифференциальное уравнение с разделяющимися переменными </w:t>
      </w:r>
    </w:p>
    <w:p w:rsidR="00EF3900" w:rsidRPr="00EF3900" w:rsidRDefault="00F20000" w:rsidP="00EF3900">
      <w:pPr>
        <w:pStyle w:val="a6"/>
        <w:numPr>
          <w:ilvl w:val="1"/>
          <w:numId w:val="23"/>
        </w:numPr>
        <w:spacing w:before="60" w:after="60" w:line="240" w:lineRule="auto"/>
        <w:ind w:left="567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F3900">
        <w:rPr>
          <w:rFonts w:cstheme="minorHAnsi"/>
          <w:sz w:val="28"/>
          <w:szCs w:val="28"/>
          <w:lang w:eastAsia="ru-RU"/>
        </w:rPr>
        <w:t xml:space="preserve">(12 баллов) </w:t>
      </w:r>
      <w:r w:rsidRPr="00EF3900">
        <w:rPr>
          <w:rFonts w:cstheme="minorHAnsi"/>
          <w:sz w:val="28"/>
          <w:szCs w:val="28"/>
        </w:rPr>
        <w:t>Вычислить определитель матрицы</w:t>
      </w:r>
      <w:r w:rsidR="00EF3900" w:rsidRPr="00EF3900">
        <w:rPr>
          <w:rFonts w:cstheme="minorHAnsi"/>
          <w:sz w:val="28"/>
          <w:szCs w:val="28"/>
        </w:rPr>
        <w:t xml:space="preserve"> 4 порядка</w:t>
      </w:r>
      <w:r w:rsidRPr="00EF3900">
        <w:rPr>
          <w:rFonts w:cstheme="minorHAnsi"/>
          <w:sz w:val="28"/>
          <w:szCs w:val="28"/>
        </w:rPr>
        <w:t xml:space="preserve"> используя элементарные преобразования </w:t>
      </w:r>
    </w:p>
    <w:p w:rsidR="00EF3900" w:rsidRPr="00EF3900" w:rsidRDefault="00F20000" w:rsidP="00EF3900">
      <w:pPr>
        <w:pStyle w:val="a6"/>
        <w:numPr>
          <w:ilvl w:val="1"/>
          <w:numId w:val="23"/>
        </w:numPr>
        <w:spacing w:before="60" w:after="60" w:line="240" w:lineRule="auto"/>
        <w:ind w:left="567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F3900">
        <w:rPr>
          <w:rFonts w:ascii="Times New Roman" w:hAnsi="Times New Roman" w:cs="Times New Roman"/>
          <w:sz w:val="28"/>
          <w:szCs w:val="28"/>
          <w:lang w:eastAsia="ru-RU"/>
        </w:rPr>
        <w:t xml:space="preserve">(12 баллов) </w:t>
      </w:r>
      <w:r w:rsidR="00EF3900" w:rsidRPr="00EF3900">
        <w:rPr>
          <w:sz w:val="28"/>
          <w:szCs w:val="28"/>
        </w:rPr>
        <w:t>Найдите обратную матрицу 3 порядка</w:t>
      </w:r>
    </w:p>
    <w:p w:rsidR="00F20000" w:rsidRPr="00EF3900" w:rsidRDefault="00F20000" w:rsidP="00EF3900">
      <w:pPr>
        <w:pStyle w:val="a6"/>
        <w:numPr>
          <w:ilvl w:val="1"/>
          <w:numId w:val="23"/>
        </w:numPr>
        <w:spacing w:before="60" w:after="60" w:line="240" w:lineRule="auto"/>
        <w:ind w:left="567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F3900">
        <w:rPr>
          <w:rFonts w:cstheme="minorHAnsi"/>
          <w:sz w:val="28"/>
          <w:szCs w:val="28"/>
          <w:lang w:eastAsia="ru-RU"/>
        </w:rPr>
        <w:t xml:space="preserve">(12 баллов) </w:t>
      </w:r>
      <w:r w:rsidR="00EF3900" w:rsidRPr="00EF3900">
        <w:rPr>
          <w:sz w:val="28"/>
          <w:szCs w:val="28"/>
        </w:rPr>
        <w:t>Задача на формулу Байеса</w:t>
      </w:r>
    </w:p>
    <w:p w:rsidR="00F20000" w:rsidRPr="00EF3900" w:rsidRDefault="00F20000" w:rsidP="00EF3900">
      <w:pPr>
        <w:ind w:left="567"/>
        <w:rPr>
          <w:rFonts w:cstheme="minorHAnsi"/>
          <w:sz w:val="28"/>
          <w:szCs w:val="28"/>
        </w:rPr>
      </w:pPr>
    </w:p>
    <w:p w:rsidR="002541B0" w:rsidRPr="006F5E31" w:rsidRDefault="002541B0" w:rsidP="00380890">
      <w:pPr>
        <w:ind w:left="710"/>
        <w:rPr>
          <w:rFonts w:cstheme="minorHAnsi"/>
          <w:sz w:val="24"/>
          <w:szCs w:val="24"/>
        </w:rPr>
      </w:pPr>
    </w:p>
    <w:sectPr w:rsidR="002541B0" w:rsidRPr="006F5E31" w:rsidSect="00000593">
      <w:pgSz w:w="11906" w:h="16838" w:code="9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23D"/>
    <w:multiLevelType w:val="hybridMultilevel"/>
    <w:tmpl w:val="3F38A4E2"/>
    <w:lvl w:ilvl="0" w:tplc="971C75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545F"/>
    <w:multiLevelType w:val="hybridMultilevel"/>
    <w:tmpl w:val="07BE54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E5EF5"/>
    <w:multiLevelType w:val="hybridMultilevel"/>
    <w:tmpl w:val="3F38A4E2"/>
    <w:lvl w:ilvl="0" w:tplc="971C75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4ED1"/>
    <w:multiLevelType w:val="hybridMultilevel"/>
    <w:tmpl w:val="D42AEDC4"/>
    <w:lvl w:ilvl="0" w:tplc="295C295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111D5"/>
    <w:multiLevelType w:val="hybridMultilevel"/>
    <w:tmpl w:val="4288A586"/>
    <w:lvl w:ilvl="0" w:tplc="8752D03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96AE6"/>
    <w:multiLevelType w:val="hybridMultilevel"/>
    <w:tmpl w:val="2E865A62"/>
    <w:lvl w:ilvl="0" w:tplc="295C295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E7CB0"/>
    <w:multiLevelType w:val="multilevel"/>
    <w:tmpl w:val="5440AF7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sz w:val="22"/>
      </w:rPr>
    </w:lvl>
  </w:abstractNum>
  <w:abstractNum w:abstractNumId="7">
    <w:nsid w:val="221402BF"/>
    <w:multiLevelType w:val="multilevel"/>
    <w:tmpl w:val="201E6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F66D53"/>
    <w:multiLevelType w:val="hybridMultilevel"/>
    <w:tmpl w:val="63E4932C"/>
    <w:lvl w:ilvl="0" w:tplc="5756FA8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B0AF0"/>
    <w:multiLevelType w:val="hybridMultilevel"/>
    <w:tmpl w:val="4288A586"/>
    <w:lvl w:ilvl="0" w:tplc="8752D03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32D9C"/>
    <w:multiLevelType w:val="multilevel"/>
    <w:tmpl w:val="FD66E6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eastAsia="Calibri" w:hAnsiTheme="minorHAnsi" w:cstheme="minorHAnsi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i w:val="0"/>
        <w:sz w:val="24"/>
      </w:rPr>
    </w:lvl>
  </w:abstractNum>
  <w:abstractNum w:abstractNumId="11">
    <w:nsid w:val="34F26ED1"/>
    <w:multiLevelType w:val="hybridMultilevel"/>
    <w:tmpl w:val="40DC9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52DA3"/>
    <w:multiLevelType w:val="hybridMultilevel"/>
    <w:tmpl w:val="63E4932C"/>
    <w:lvl w:ilvl="0" w:tplc="5756FA8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F7A59"/>
    <w:multiLevelType w:val="hybridMultilevel"/>
    <w:tmpl w:val="F83A68D0"/>
    <w:lvl w:ilvl="0" w:tplc="9C445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90EE0"/>
    <w:multiLevelType w:val="hybridMultilevel"/>
    <w:tmpl w:val="2E865A62"/>
    <w:lvl w:ilvl="0" w:tplc="295C295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44ADF"/>
    <w:multiLevelType w:val="multilevel"/>
    <w:tmpl w:val="AE2A22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1D23E91"/>
    <w:multiLevelType w:val="hybridMultilevel"/>
    <w:tmpl w:val="7F22CE6A"/>
    <w:lvl w:ilvl="0" w:tplc="361087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2524E9"/>
    <w:multiLevelType w:val="multilevel"/>
    <w:tmpl w:val="FD66E6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eastAsia="Calibri" w:hAnsiTheme="minorHAnsi" w:cstheme="minorHAnsi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i w:val="0"/>
        <w:sz w:val="24"/>
      </w:rPr>
    </w:lvl>
  </w:abstractNum>
  <w:abstractNum w:abstractNumId="18">
    <w:nsid w:val="645437FC"/>
    <w:multiLevelType w:val="hybridMultilevel"/>
    <w:tmpl w:val="C6B0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05072E"/>
    <w:multiLevelType w:val="hybridMultilevel"/>
    <w:tmpl w:val="7AF2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81EE1"/>
    <w:multiLevelType w:val="hybridMultilevel"/>
    <w:tmpl w:val="63E4932C"/>
    <w:lvl w:ilvl="0" w:tplc="5756FA8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12"/>
  </w:num>
  <w:num w:numId="10">
    <w:abstractNumId w:val="14"/>
  </w:num>
  <w:num w:numId="11">
    <w:abstractNumId w:val="1"/>
  </w:num>
  <w:num w:numId="12">
    <w:abstractNumId w:val="15"/>
  </w:num>
  <w:num w:numId="13">
    <w:abstractNumId w:val="1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47"/>
    <w:rsid w:val="00000593"/>
    <w:rsid w:val="00001425"/>
    <w:rsid w:val="00014090"/>
    <w:rsid w:val="00014F46"/>
    <w:rsid w:val="00027640"/>
    <w:rsid w:val="00027CAD"/>
    <w:rsid w:val="000617F1"/>
    <w:rsid w:val="00095502"/>
    <w:rsid w:val="000D4DC6"/>
    <w:rsid w:val="000D670F"/>
    <w:rsid w:val="000E2999"/>
    <w:rsid w:val="00124249"/>
    <w:rsid w:val="0014006C"/>
    <w:rsid w:val="00165075"/>
    <w:rsid w:val="001A5A70"/>
    <w:rsid w:val="001B4B7A"/>
    <w:rsid w:val="001B7B14"/>
    <w:rsid w:val="001D27DC"/>
    <w:rsid w:val="001F4D0D"/>
    <w:rsid w:val="002163C6"/>
    <w:rsid w:val="00251431"/>
    <w:rsid w:val="002541B0"/>
    <w:rsid w:val="00267367"/>
    <w:rsid w:val="00351A28"/>
    <w:rsid w:val="0035417A"/>
    <w:rsid w:val="003665FD"/>
    <w:rsid w:val="0037335B"/>
    <w:rsid w:val="00380890"/>
    <w:rsid w:val="00390108"/>
    <w:rsid w:val="003F1967"/>
    <w:rsid w:val="00412E98"/>
    <w:rsid w:val="00436147"/>
    <w:rsid w:val="00474125"/>
    <w:rsid w:val="00475261"/>
    <w:rsid w:val="00483B0E"/>
    <w:rsid w:val="0049066E"/>
    <w:rsid w:val="004C0EEE"/>
    <w:rsid w:val="004F2096"/>
    <w:rsid w:val="00535F7F"/>
    <w:rsid w:val="005442D2"/>
    <w:rsid w:val="00553DD4"/>
    <w:rsid w:val="005E5E58"/>
    <w:rsid w:val="00632E8C"/>
    <w:rsid w:val="006432DE"/>
    <w:rsid w:val="0064743B"/>
    <w:rsid w:val="00650146"/>
    <w:rsid w:val="00656F6C"/>
    <w:rsid w:val="00696FEE"/>
    <w:rsid w:val="006F5E31"/>
    <w:rsid w:val="0072476E"/>
    <w:rsid w:val="00747194"/>
    <w:rsid w:val="0075611D"/>
    <w:rsid w:val="007864F3"/>
    <w:rsid w:val="007A0E46"/>
    <w:rsid w:val="007B37D8"/>
    <w:rsid w:val="007C0B84"/>
    <w:rsid w:val="008850AD"/>
    <w:rsid w:val="008A78A4"/>
    <w:rsid w:val="008E0091"/>
    <w:rsid w:val="009138C5"/>
    <w:rsid w:val="00940DB7"/>
    <w:rsid w:val="0095474E"/>
    <w:rsid w:val="009818EC"/>
    <w:rsid w:val="009F351C"/>
    <w:rsid w:val="00A11659"/>
    <w:rsid w:val="00A20ADF"/>
    <w:rsid w:val="00A250B6"/>
    <w:rsid w:val="00A5468E"/>
    <w:rsid w:val="00A7707B"/>
    <w:rsid w:val="00A84814"/>
    <w:rsid w:val="00B03502"/>
    <w:rsid w:val="00B62A70"/>
    <w:rsid w:val="00B6763A"/>
    <w:rsid w:val="00B77083"/>
    <w:rsid w:val="00B878DB"/>
    <w:rsid w:val="00BA08BF"/>
    <w:rsid w:val="00BA3C9A"/>
    <w:rsid w:val="00BA4766"/>
    <w:rsid w:val="00BB5BDE"/>
    <w:rsid w:val="00BF05B2"/>
    <w:rsid w:val="00C53E92"/>
    <w:rsid w:val="00C771F7"/>
    <w:rsid w:val="00C87048"/>
    <w:rsid w:val="00D87B65"/>
    <w:rsid w:val="00DC34B8"/>
    <w:rsid w:val="00DC7BA8"/>
    <w:rsid w:val="00DD4824"/>
    <w:rsid w:val="00E13EA4"/>
    <w:rsid w:val="00ED2179"/>
    <w:rsid w:val="00ED3777"/>
    <w:rsid w:val="00EF3900"/>
    <w:rsid w:val="00F040C8"/>
    <w:rsid w:val="00F0788C"/>
    <w:rsid w:val="00F2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0F"/>
  </w:style>
  <w:style w:type="paragraph" w:styleId="1">
    <w:name w:val="heading 1"/>
    <w:basedOn w:val="a"/>
    <w:next w:val="a"/>
    <w:link w:val="10"/>
    <w:uiPriority w:val="9"/>
    <w:qFormat/>
    <w:rsid w:val="000D6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6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6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6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6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D67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1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32DE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432DE"/>
    <w:rPr>
      <w:color w:val="808080"/>
    </w:rPr>
  </w:style>
  <w:style w:type="paragraph" w:styleId="a8">
    <w:name w:val="Normal (Web)"/>
    <w:basedOn w:val="a"/>
    <w:uiPriority w:val="99"/>
    <w:semiHidden/>
    <w:unhideWhenUsed/>
    <w:rsid w:val="0038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0F"/>
  </w:style>
  <w:style w:type="paragraph" w:styleId="1">
    <w:name w:val="heading 1"/>
    <w:basedOn w:val="a"/>
    <w:next w:val="a"/>
    <w:link w:val="10"/>
    <w:uiPriority w:val="9"/>
    <w:qFormat/>
    <w:rsid w:val="000D6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6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6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6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6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D67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1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32DE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432DE"/>
    <w:rPr>
      <w:color w:val="808080"/>
    </w:rPr>
  </w:style>
  <w:style w:type="paragraph" w:styleId="a8">
    <w:name w:val="Normal (Web)"/>
    <w:basedOn w:val="a"/>
    <w:uiPriority w:val="99"/>
    <w:semiHidden/>
    <w:unhideWhenUsed/>
    <w:rsid w:val="0038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AppData\Roaming\Microsoft\&#1064;&#1072;&#1073;&#1083;&#1086;&#1085;&#1099;\&#1044;&#1086;&#1082;&#1091;&#1084;&#1077;&#1085;&#1090;%20Microsoft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Word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USER</cp:lastModifiedBy>
  <cp:revision>5</cp:revision>
  <cp:lastPrinted>2017-12-25T07:27:00Z</cp:lastPrinted>
  <dcterms:created xsi:type="dcterms:W3CDTF">2022-03-10T11:18:00Z</dcterms:created>
  <dcterms:modified xsi:type="dcterms:W3CDTF">2022-03-10T11:28:00Z</dcterms:modified>
</cp:coreProperties>
</file>